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17" w:rsidRDefault="002B1C17" w:rsidP="002B1C17">
      <w:pPr>
        <w:jc w:val="center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C140A" wp14:editId="5BD9AD6E">
            <wp:simplePos x="0" y="0"/>
            <wp:positionH relativeFrom="column">
              <wp:posOffset>7950099</wp:posOffset>
            </wp:positionH>
            <wp:positionV relativeFrom="paragraph">
              <wp:posOffset>-253365</wp:posOffset>
            </wp:positionV>
            <wp:extent cx="1002766" cy="734420"/>
            <wp:effectExtent l="0" t="0" r="698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66" cy="73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C6337D" wp14:editId="3DB219C7">
            <wp:simplePos x="0" y="0"/>
            <wp:positionH relativeFrom="column">
              <wp:posOffset>-65227</wp:posOffset>
            </wp:positionH>
            <wp:positionV relativeFrom="paragraph">
              <wp:posOffset>-234035</wp:posOffset>
            </wp:positionV>
            <wp:extent cx="1002766" cy="734420"/>
            <wp:effectExtent l="0" t="0" r="698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66" cy="73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u w:val="single"/>
        </w:rPr>
        <w:t xml:space="preserve">Crossroads </w:t>
      </w:r>
      <w:r w:rsidRPr="002B1C17">
        <w:rPr>
          <w:b/>
          <w:sz w:val="36"/>
          <w:u w:val="single"/>
        </w:rPr>
        <w:t xml:space="preserve">Dinner </w:t>
      </w:r>
      <w:r>
        <w:rPr>
          <w:b/>
          <w:sz w:val="36"/>
          <w:u w:val="single"/>
        </w:rPr>
        <w:tab/>
        <w:t>M</w:t>
      </w:r>
      <w:r w:rsidRPr="002B1C17">
        <w:rPr>
          <w:b/>
          <w:sz w:val="36"/>
          <w:u w:val="single"/>
        </w:rPr>
        <w:t>enu</w:t>
      </w:r>
    </w:p>
    <w:p w:rsidR="002B1C17" w:rsidRPr="002B1C17" w:rsidRDefault="002B1C17" w:rsidP="002B1C17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702"/>
        <w:gridCol w:w="3189"/>
        <w:gridCol w:w="3189"/>
        <w:gridCol w:w="3189"/>
        <w:gridCol w:w="3190"/>
      </w:tblGrid>
      <w:tr w:rsidR="002B1C17" w:rsidTr="002B1C17">
        <w:tc>
          <w:tcPr>
            <w:tcW w:w="1702" w:type="dxa"/>
            <w:shd w:val="clear" w:color="auto" w:fill="BFBFBF" w:themeFill="background1" w:themeFillShade="BF"/>
          </w:tcPr>
          <w:p w:rsidR="002B1C17" w:rsidRDefault="002B1C17"/>
        </w:tc>
        <w:tc>
          <w:tcPr>
            <w:tcW w:w="3189" w:type="dxa"/>
            <w:shd w:val="clear" w:color="auto" w:fill="BFBFBF" w:themeFill="background1" w:themeFillShade="BF"/>
          </w:tcPr>
          <w:p w:rsidR="002B1C17" w:rsidRPr="002B1C17" w:rsidRDefault="002B1C17" w:rsidP="002B1C17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2B1C17" w:rsidRDefault="002B1C17" w:rsidP="002B1C17">
            <w:pPr>
              <w:jc w:val="center"/>
              <w:rPr>
                <w:b/>
                <w:sz w:val="28"/>
                <w:u w:val="single"/>
              </w:rPr>
            </w:pPr>
            <w:r w:rsidRPr="002B1C17">
              <w:rPr>
                <w:b/>
                <w:sz w:val="28"/>
                <w:u w:val="single"/>
              </w:rPr>
              <w:t>WEEK 1</w:t>
            </w:r>
          </w:p>
          <w:p w:rsidR="002B1C17" w:rsidRPr="002B1C17" w:rsidRDefault="002B1C17" w:rsidP="002B1C17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3189" w:type="dxa"/>
            <w:shd w:val="clear" w:color="auto" w:fill="BFBFBF" w:themeFill="background1" w:themeFillShade="BF"/>
          </w:tcPr>
          <w:p w:rsidR="002B1C17" w:rsidRPr="002B1C17" w:rsidRDefault="002B1C17" w:rsidP="002B1C17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2B1C17" w:rsidRPr="002B1C17" w:rsidRDefault="002B1C17" w:rsidP="002B1C17">
            <w:pPr>
              <w:jc w:val="center"/>
              <w:rPr>
                <w:b/>
                <w:sz w:val="28"/>
                <w:u w:val="single"/>
              </w:rPr>
            </w:pPr>
            <w:r w:rsidRPr="002B1C17">
              <w:rPr>
                <w:b/>
                <w:sz w:val="28"/>
                <w:u w:val="single"/>
              </w:rPr>
              <w:t>WEEK 2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2B1C17" w:rsidRPr="002B1C17" w:rsidRDefault="002B1C17" w:rsidP="002B1C17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2B1C17" w:rsidRPr="002B1C17" w:rsidRDefault="002B1C17" w:rsidP="002B1C17">
            <w:pPr>
              <w:jc w:val="center"/>
              <w:rPr>
                <w:b/>
                <w:sz w:val="28"/>
                <w:u w:val="single"/>
              </w:rPr>
            </w:pPr>
            <w:r w:rsidRPr="002B1C17">
              <w:rPr>
                <w:b/>
                <w:sz w:val="28"/>
                <w:u w:val="single"/>
              </w:rPr>
              <w:t>WEEK 3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2B1C17" w:rsidRPr="002B1C17" w:rsidRDefault="002B1C17" w:rsidP="002B1C17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2B1C17" w:rsidRPr="002B1C17" w:rsidRDefault="002B1C17" w:rsidP="002B1C17">
            <w:pPr>
              <w:jc w:val="center"/>
              <w:rPr>
                <w:b/>
                <w:sz w:val="28"/>
                <w:u w:val="single"/>
              </w:rPr>
            </w:pPr>
            <w:r w:rsidRPr="002B1C17">
              <w:rPr>
                <w:b/>
                <w:sz w:val="28"/>
                <w:u w:val="single"/>
              </w:rPr>
              <w:t>WEEK 4</w:t>
            </w:r>
          </w:p>
        </w:tc>
      </w:tr>
      <w:tr w:rsidR="002B1C17" w:rsidTr="002B1C17">
        <w:tc>
          <w:tcPr>
            <w:tcW w:w="1702" w:type="dxa"/>
            <w:shd w:val="clear" w:color="auto" w:fill="BFBFBF" w:themeFill="background1" w:themeFillShade="BF"/>
          </w:tcPr>
          <w:p w:rsidR="002B1C17" w:rsidRP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</w:p>
          <w:p w:rsid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</w:p>
          <w:p w:rsidR="002B1C17" w:rsidRP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  <w:r w:rsidRPr="002B1C17">
              <w:rPr>
                <w:b/>
                <w:sz w:val="24"/>
                <w:u w:val="single"/>
              </w:rPr>
              <w:t>MONDAY</w:t>
            </w:r>
          </w:p>
        </w:tc>
        <w:tc>
          <w:tcPr>
            <w:tcW w:w="3189" w:type="dxa"/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  <w:szCs w:val="20"/>
              </w:rPr>
            </w:pPr>
            <w:r w:rsidRPr="002B1C17">
              <w:rPr>
                <w:rFonts w:ascii="Calibri" w:eastAsia="Calibri" w:hAnsi="Calibri"/>
                <w:sz w:val="24"/>
                <w:szCs w:val="20"/>
              </w:rPr>
              <w:t>Chicken Curry with Rice, Naan Bread or BBQ Chicken Panini, Sweetcorn and diced Potatoes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  <w:szCs w:val="20"/>
              </w:rPr>
            </w:pPr>
            <w:r w:rsidRPr="002B1C17">
              <w:rPr>
                <w:rFonts w:ascii="Calibri" w:eastAsia="Calibri" w:hAnsi="Calibri"/>
                <w:sz w:val="24"/>
                <w:szCs w:val="20"/>
              </w:rPr>
              <w:t>Ice-Cream &amp; Fruit</w:t>
            </w:r>
          </w:p>
          <w:p w:rsidR="002B1C17" w:rsidRPr="002B1C17" w:rsidRDefault="002B1C17" w:rsidP="0003710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Savoury mince, chicken casserole, Potatoes, vegetables &amp; Gravy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Ice-cream Sliders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Spaghetti Bolognaise or Chicken Curry &amp; Rice, Naan Bread</w:t>
            </w:r>
          </w:p>
          <w:p w:rsidR="002B1C17" w:rsidRPr="002B1C17" w:rsidRDefault="0003710A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Sponge &amp;</w:t>
            </w:r>
            <w:r w:rsidR="002B1C17" w:rsidRPr="002B1C17">
              <w:rPr>
                <w:rFonts w:ascii="Calibri" w:eastAsia="Calibri" w:hAnsi="Calibri"/>
                <w:sz w:val="24"/>
              </w:rPr>
              <w:t xml:space="preserve"> Custard or Fruit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 xml:space="preserve">Fish Fingers or </w:t>
            </w:r>
            <w:proofErr w:type="spellStart"/>
            <w:r w:rsidRPr="002B1C17">
              <w:rPr>
                <w:rFonts w:ascii="Calibri" w:eastAsia="Calibri" w:hAnsi="Calibri"/>
                <w:sz w:val="24"/>
              </w:rPr>
              <w:t>Shepherds</w:t>
            </w:r>
            <w:proofErr w:type="spellEnd"/>
            <w:r w:rsidRPr="002B1C17">
              <w:rPr>
                <w:rFonts w:ascii="Calibri" w:eastAsia="Calibri" w:hAnsi="Calibri"/>
                <w:sz w:val="24"/>
              </w:rPr>
              <w:t xml:space="preserve"> Pie, Potatoes, peas &amp; carrots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Ice cream &amp; fruit</w:t>
            </w:r>
          </w:p>
        </w:tc>
      </w:tr>
      <w:tr w:rsidR="002B1C17" w:rsidTr="002B1C17">
        <w:tc>
          <w:tcPr>
            <w:tcW w:w="1702" w:type="dxa"/>
            <w:shd w:val="clear" w:color="auto" w:fill="BFBFBF" w:themeFill="background1" w:themeFillShade="BF"/>
          </w:tcPr>
          <w:p w:rsidR="002B1C17" w:rsidRP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</w:p>
          <w:p w:rsid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</w:p>
          <w:p w:rsidR="002B1C17" w:rsidRP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  <w:r w:rsidRPr="002B1C17">
              <w:rPr>
                <w:b/>
                <w:sz w:val="24"/>
                <w:u w:val="single"/>
              </w:rPr>
              <w:t>TUESDAY</w:t>
            </w:r>
          </w:p>
        </w:tc>
        <w:tc>
          <w:tcPr>
            <w:tcW w:w="3189" w:type="dxa"/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  <w:szCs w:val="20"/>
              </w:rPr>
            </w:pPr>
            <w:proofErr w:type="spellStart"/>
            <w:r w:rsidRPr="002B1C17">
              <w:rPr>
                <w:rFonts w:ascii="Calibri" w:eastAsia="Calibri" w:hAnsi="Calibri"/>
                <w:sz w:val="24"/>
                <w:szCs w:val="20"/>
              </w:rPr>
              <w:t>Shepherds</w:t>
            </w:r>
            <w:proofErr w:type="spellEnd"/>
            <w:r w:rsidRPr="002B1C17">
              <w:rPr>
                <w:rFonts w:ascii="Calibri" w:eastAsia="Calibri" w:hAnsi="Calibri"/>
                <w:sz w:val="24"/>
                <w:szCs w:val="20"/>
              </w:rPr>
              <w:t xml:space="preserve"> Pie, or Salmon, Potatoes, Carrots &amp; Gravy</w:t>
            </w:r>
          </w:p>
          <w:p w:rsidR="002B1C17" w:rsidRPr="002B1C17" w:rsidRDefault="002B1C17" w:rsidP="0003710A">
            <w:pPr>
              <w:jc w:val="center"/>
              <w:rPr>
                <w:rFonts w:ascii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  <w:szCs w:val="20"/>
              </w:rPr>
              <w:t>Sponge &amp; Custard or Fruit</w:t>
            </w:r>
          </w:p>
        </w:tc>
        <w:tc>
          <w:tcPr>
            <w:tcW w:w="3189" w:type="dxa"/>
            <w:shd w:val="clear" w:color="auto" w:fill="auto"/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Fish Fingers, Potatoes &amp; peas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Milkshake &amp; Biscuit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Bacon Rolls or Pork Chops, Potatoes, Carrots &amp; Gravy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Carrot &amp; Apple Oat Muffins or Custard &amp; Fruit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 xml:space="preserve">Chicken Curry rice &amp; naan bread or chicken &amp; cheese </w:t>
            </w:r>
            <w:proofErr w:type="spellStart"/>
            <w:r w:rsidRPr="002B1C17">
              <w:rPr>
                <w:rFonts w:ascii="Calibri" w:eastAsia="Calibri" w:hAnsi="Calibri"/>
                <w:sz w:val="24"/>
              </w:rPr>
              <w:t>toastie</w:t>
            </w:r>
            <w:proofErr w:type="spellEnd"/>
            <w:r w:rsidRPr="002B1C17">
              <w:rPr>
                <w:rFonts w:ascii="Calibri" w:eastAsia="Calibri" w:hAnsi="Calibri"/>
                <w:sz w:val="24"/>
              </w:rPr>
              <w:t>, diced potatoes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color w:val="FF66FF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 xml:space="preserve">Choux buns </w:t>
            </w:r>
            <w:r w:rsidR="0003710A">
              <w:rPr>
                <w:rFonts w:ascii="Calibri" w:eastAsia="Calibri" w:hAnsi="Calibri"/>
                <w:sz w:val="24"/>
              </w:rPr>
              <w:t>&amp;</w:t>
            </w:r>
            <w:r w:rsidRPr="002B1C17">
              <w:rPr>
                <w:rFonts w:ascii="Calibri" w:eastAsia="Calibri" w:hAnsi="Calibri"/>
                <w:sz w:val="24"/>
              </w:rPr>
              <w:t xml:space="preserve"> custard</w:t>
            </w:r>
          </w:p>
        </w:tc>
      </w:tr>
      <w:tr w:rsidR="002B1C17" w:rsidTr="002B1C17">
        <w:tc>
          <w:tcPr>
            <w:tcW w:w="1702" w:type="dxa"/>
            <w:shd w:val="clear" w:color="auto" w:fill="BFBFBF" w:themeFill="background1" w:themeFillShade="BF"/>
          </w:tcPr>
          <w:p w:rsidR="002B1C17" w:rsidRP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</w:p>
          <w:p w:rsidR="002B1C17" w:rsidRP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  <w:r w:rsidRPr="002B1C17">
              <w:rPr>
                <w:b/>
                <w:sz w:val="24"/>
                <w:u w:val="single"/>
              </w:rPr>
              <w:t>WEDNESDAY</w:t>
            </w:r>
          </w:p>
        </w:tc>
        <w:tc>
          <w:tcPr>
            <w:tcW w:w="3189" w:type="dxa"/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  <w:szCs w:val="20"/>
              </w:rPr>
            </w:pPr>
            <w:r w:rsidRPr="002B1C17">
              <w:rPr>
                <w:rFonts w:ascii="Calibri" w:eastAsia="Calibri" w:hAnsi="Calibri"/>
                <w:sz w:val="24"/>
                <w:szCs w:val="20"/>
              </w:rPr>
              <w:t>Fish Fingers or Beef Casserole, vegetables, Potatoes, Gravy</w:t>
            </w:r>
          </w:p>
          <w:p w:rsidR="002B1C17" w:rsidRPr="002B1C17" w:rsidRDefault="002B1C17" w:rsidP="0003710A">
            <w:pPr>
              <w:jc w:val="center"/>
              <w:rPr>
                <w:rFonts w:ascii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  <w:szCs w:val="20"/>
              </w:rPr>
              <w:t xml:space="preserve">Jelly </w:t>
            </w:r>
            <w:r w:rsidR="0003710A">
              <w:rPr>
                <w:rFonts w:ascii="Calibri" w:eastAsia="Calibri" w:hAnsi="Calibri"/>
                <w:sz w:val="24"/>
                <w:szCs w:val="20"/>
              </w:rPr>
              <w:t>&amp;</w:t>
            </w:r>
            <w:r w:rsidRPr="002B1C17">
              <w:rPr>
                <w:rFonts w:ascii="Calibri" w:eastAsia="Calibri" w:hAnsi="Calibri"/>
                <w:sz w:val="24"/>
                <w:szCs w:val="20"/>
              </w:rPr>
              <w:t>Fruit</w:t>
            </w:r>
          </w:p>
        </w:tc>
        <w:tc>
          <w:tcPr>
            <w:tcW w:w="3189" w:type="dxa"/>
            <w:shd w:val="clear" w:color="auto" w:fill="auto"/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proofErr w:type="spellStart"/>
            <w:r w:rsidRPr="002B1C17">
              <w:rPr>
                <w:rFonts w:ascii="Calibri" w:eastAsia="Calibri" w:hAnsi="Calibri"/>
                <w:sz w:val="24"/>
              </w:rPr>
              <w:t>Steakburgers</w:t>
            </w:r>
            <w:proofErr w:type="spellEnd"/>
            <w:r w:rsidRPr="002B1C17">
              <w:rPr>
                <w:rFonts w:ascii="Calibri" w:eastAsia="Calibri" w:hAnsi="Calibri"/>
                <w:sz w:val="24"/>
              </w:rPr>
              <w:t>, Salad, Oven diced Potatoes &amp; Sweetcorn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bookmarkStart w:id="0" w:name="_GoBack"/>
            <w:bookmarkEnd w:id="0"/>
            <w:r w:rsidRPr="002B1C17">
              <w:rPr>
                <w:rFonts w:ascii="Calibri" w:eastAsia="Calibri" w:hAnsi="Calibri"/>
                <w:sz w:val="24"/>
              </w:rPr>
              <w:t>Jelly &amp; Fruit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Pizza Slice, Oven Diced Potatoes &amp; Sweetcorn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Fruit Salad &amp; Biscuits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 xml:space="preserve">Homemade soup with chicken sandwich or </w:t>
            </w:r>
            <w:proofErr w:type="spellStart"/>
            <w:r w:rsidRPr="002B1C17">
              <w:rPr>
                <w:rFonts w:ascii="Calibri" w:eastAsia="Calibri" w:hAnsi="Calibri"/>
                <w:sz w:val="24"/>
              </w:rPr>
              <w:t>steakburgers</w:t>
            </w:r>
            <w:proofErr w:type="spellEnd"/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proofErr w:type="spellStart"/>
            <w:r w:rsidRPr="002B1C17">
              <w:rPr>
                <w:rFonts w:ascii="Calibri" w:eastAsia="Calibri" w:hAnsi="Calibri"/>
                <w:sz w:val="24"/>
              </w:rPr>
              <w:t>Flakemeal</w:t>
            </w:r>
            <w:proofErr w:type="spellEnd"/>
            <w:r w:rsidRPr="002B1C17">
              <w:rPr>
                <w:rFonts w:ascii="Calibri" w:eastAsia="Calibri" w:hAnsi="Calibri"/>
                <w:sz w:val="24"/>
              </w:rPr>
              <w:t xml:space="preserve"> biscuits &amp; milk</w:t>
            </w:r>
          </w:p>
        </w:tc>
      </w:tr>
      <w:tr w:rsidR="002B1C17" w:rsidTr="002B1C17">
        <w:tc>
          <w:tcPr>
            <w:tcW w:w="1702" w:type="dxa"/>
            <w:shd w:val="clear" w:color="auto" w:fill="BFBFBF" w:themeFill="background1" w:themeFillShade="BF"/>
          </w:tcPr>
          <w:p w:rsidR="002B1C17" w:rsidRP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</w:p>
          <w:p w:rsid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</w:p>
          <w:p w:rsidR="002B1C17" w:rsidRP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  <w:r w:rsidRPr="002B1C17">
              <w:rPr>
                <w:b/>
                <w:sz w:val="24"/>
                <w:u w:val="single"/>
              </w:rPr>
              <w:t>THURSDAY</w:t>
            </w:r>
          </w:p>
        </w:tc>
        <w:tc>
          <w:tcPr>
            <w:tcW w:w="3189" w:type="dxa"/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  <w:szCs w:val="20"/>
              </w:rPr>
            </w:pPr>
            <w:r w:rsidRPr="002B1C17">
              <w:rPr>
                <w:rFonts w:ascii="Calibri" w:eastAsia="Calibri" w:hAnsi="Calibri"/>
                <w:sz w:val="24"/>
                <w:szCs w:val="20"/>
              </w:rPr>
              <w:t>Roast chicken, oven roast potatoes, mashed potatoes,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  <w:szCs w:val="20"/>
              </w:rPr>
            </w:pPr>
            <w:r w:rsidRPr="002B1C17">
              <w:rPr>
                <w:rFonts w:ascii="Calibri" w:eastAsia="Calibri" w:hAnsi="Calibri"/>
                <w:sz w:val="24"/>
                <w:szCs w:val="20"/>
              </w:rPr>
              <w:t>Vegetables, stuffing and gravy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  <w:szCs w:val="20"/>
              </w:rPr>
            </w:pPr>
          </w:p>
          <w:p w:rsidR="002B1C17" w:rsidRPr="002B1C17" w:rsidRDefault="002B1C17" w:rsidP="0003710A">
            <w:pPr>
              <w:jc w:val="center"/>
              <w:rPr>
                <w:rFonts w:ascii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  <w:szCs w:val="20"/>
              </w:rPr>
              <w:t>Cornflake bites or Fruit</w:t>
            </w:r>
          </w:p>
        </w:tc>
        <w:tc>
          <w:tcPr>
            <w:tcW w:w="3189" w:type="dxa"/>
            <w:shd w:val="clear" w:color="auto" w:fill="auto"/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Roast chicken, oven roast potatoes, mashed potatoes,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Vegetables, stuffing and gravy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Shortbread Biscuits &amp; Fruit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Roast chicken, oven roast potatoes, mashed potatoes,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Cabbage, peas, stuffing and gravy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Ice-cream Sliders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Roast chicken, oven roasted potatoes, stuffing, sweetcorn, gravy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Jelly cups</w:t>
            </w:r>
          </w:p>
        </w:tc>
      </w:tr>
      <w:tr w:rsidR="002B1C17" w:rsidTr="002B1C17">
        <w:tc>
          <w:tcPr>
            <w:tcW w:w="1702" w:type="dxa"/>
            <w:shd w:val="clear" w:color="auto" w:fill="BFBFBF" w:themeFill="background1" w:themeFillShade="BF"/>
          </w:tcPr>
          <w:p w:rsidR="002B1C17" w:rsidRP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</w:p>
          <w:p w:rsidR="002B1C17" w:rsidRPr="002B1C17" w:rsidRDefault="002B1C17" w:rsidP="002B1C17">
            <w:pPr>
              <w:jc w:val="center"/>
              <w:rPr>
                <w:b/>
                <w:sz w:val="24"/>
                <w:u w:val="single"/>
              </w:rPr>
            </w:pPr>
            <w:r w:rsidRPr="002B1C17">
              <w:rPr>
                <w:b/>
                <w:sz w:val="24"/>
                <w:u w:val="single"/>
              </w:rPr>
              <w:t>FRIDAY</w:t>
            </w:r>
          </w:p>
        </w:tc>
        <w:tc>
          <w:tcPr>
            <w:tcW w:w="3189" w:type="dxa"/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  <w:szCs w:val="20"/>
              </w:rPr>
            </w:pPr>
            <w:r w:rsidRPr="002B1C17">
              <w:rPr>
                <w:rFonts w:ascii="Calibri" w:eastAsia="Calibri" w:hAnsi="Calibri"/>
                <w:sz w:val="24"/>
                <w:szCs w:val="20"/>
              </w:rPr>
              <w:t>Oven Sausages or Pasta Bake, Chips, Beans, Salad, Wheaten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  <w:szCs w:val="20"/>
              </w:rPr>
            </w:pPr>
            <w:r w:rsidRPr="002B1C17">
              <w:rPr>
                <w:rFonts w:ascii="Calibri" w:eastAsia="Calibri" w:hAnsi="Calibri"/>
                <w:sz w:val="24"/>
                <w:szCs w:val="20"/>
              </w:rPr>
              <w:t>Yoghurts or Melon</w:t>
            </w:r>
          </w:p>
          <w:p w:rsidR="002B1C17" w:rsidRPr="002B1C17" w:rsidRDefault="002B1C17" w:rsidP="0003710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Pizza or Scotch Eggs, Chips &amp; beans, Salad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Yoghurts or Melon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Chicken Chunks or Fresh Fish, Chips, Potatoes, Beans, Wheaten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Yoghurts or Melon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Oven sausages or chicken fried rice, chips, wheaten bread &amp; beans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  <w:r w:rsidRPr="002B1C17">
              <w:rPr>
                <w:rFonts w:ascii="Calibri" w:eastAsia="Calibri" w:hAnsi="Calibri"/>
                <w:sz w:val="24"/>
              </w:rPr>
              <w:t>Yoghurts &amp; orange wedges</w:t>
            </w:r>
          </w:p>
          <w:p w:rsidR="002B1C17" w:rsidRPr="002B1C17" w:rsidRDefault="002B1C17" w:rsidP="0003710A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</w:tbl>
    <w:p w:rsidR="002B1C17" w:rsidRDefault="002B1C17"/>
    <w:sectPr w:rsidR="002B1C17" w:rsidSect="002B1C17">
      <w:pgSz w:w="16838" w:h="11906" w:orient="landscape"/>
      <w:pgMar w:top="1276" w:right="1440" w:bottom="993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7"/>
    <w:rsid w:val="0003710A"/>
    <w:rsid w:val="002B1C17"/>
    <w:rsid w:val="00C84B6F"/>
    <w:rsid w:val="00C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9A97"/>
  <w15:chartTrackingRefBased/>
  <w15:docId w15:val="{B92C0AC6-A139-4BA1-B5B2-1C20B03D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AEE150D4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O'KANE</dc:creator>
  <cp:keywords/>
  <dc:description/>
  <cp:lastModifiedBy>J O'KANE</cp:lastModifiedBy>
  <cp:revision>2</cp:revision>
  <cp:lastPrinted>2018-04-12T14:27:00Z</cp:lastPrinted>
  <dcterms:created xsi:type="dcterms:W3CDTF">2018-04-12T14:16:00Z</dcterms:created>
  <dcterms:modified xsi:type="dcterms:W3CDTF">2018-04-12T14:27:00Z</dcterms:modified>
</cp:coreProperties>
</file>